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8B5277" w:rsidRDefault="008C350A" w:rsidP="00C6554A">
      <w:pPr>
        <w:pStyle w:val="Fot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274310" cy="533654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l-2019-10-30-153901 - Kopi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4A" w:rsidRDefault="008C350A" w:rsidP="00C6554A">
      <w:pPr>
        <w:pStyle w:val="Titel"/>
      </w:pPr>
      <w:r>
        <w:t xml:space="preserve">Wir stellen uns vor: </w:t>
      </w:r>
      <w:r w:rsidR="002A0E4C">
        <w:t>Schule</w:t>
      </w:r>
      <w:r>
        <w:t>lternbeirat der Grundschule St. Laurentius</w:t>
      </w:r>
    </w:p>
    <w:p w:rsidR="00C6554A" w:rsidRPr="00D5413C" w:rsidRDefault="009A19C5" w:rsidP="00C6554A">
      <w:pPr>
        <w:pStyle w:val="Untertitel"/>
      </w:pPr>
      <w:r>
        <w:t xml:space="preserve">Wir </w:t>
      </w:r>
      <w:proofErr w:type="spellStart"/>
      <w:r>
        <w:t>begrüßen</w:t>
      </w:r>
      <w:proofErr w:type="spellEnd"/>
      <w:r>
        <w:t xml:space="preserve"> hiermit herzlich </w:t>
      </w:r>
      <w:r w:rsidR="00AB43D0">
        <w:t>alle eltern</w:t>
      </w:r>
      <w:r w:rsidR="00861D5B">
        <w:t>, Lehrerinnen, lehrer und</w:t>
      </w:r>
      <w:r>
        <w:t xml:space="preserve"> die </w:t>
      </w:r>
      <w:r w:rsidR="00AB43D0">
        <w:t>schulleitung!</w:t>
      </w:r>
    </w:p>
    <w:p w:rsidR="00C6554A" w:rsidRPr="002A0E4C" w:rsidRDefault="00AB43D0" w:rsidP="009A19C5">
      <w:pPr>
        <w:pStyle w:val="Kontaktinfos"/>
        <w:rPr>
          <w:sz w:val="28"/>
          <w:szCs w:val="28"/>
        </w:rPr>
      </w:pPr>
      <w:r>
        <w:rPr>
          <w:sz w:val="28"/>
          <w:szCs w:val="28"/>
        </w:rPr>
        <w:t>Unser Bestreben ist es, g</w:t>
      </w:r>
      <w:r w:rsidR="009A19C5">
        <w:rPr>
          <w:sz w:val="28"/>
          <w:szCs w:val="28"/>
        </w:rPr>
        <w:t xml:space="preserve">emeinsam mit Ihrer Hilfe, für unsere Kinder den Schulalltag schöner zu gestalten! </w:t>
      </w:r>
      <w:r w:rsidR="00C6554A" w:rsidRPr="002A0E4C">
        <w:rPr>
          <w:sz w:val="28"/>
          <w:szCs w:val="28"/>
          <w:lang w:bidi="de-DE"/>
        </w:rPr>
        <w:br w:type="page"/>
      </w:r>
    </w:p>
    <w:p w:rsidR="002A0E4C" w:rsidRPr="00D5413C" w:rsidRDefault="00286AEA" w:rsidP="002A0E4C">
      <w:pPr>
        <w:pStyle w:val="Untertitel"/>
      </w:pPr>
      <w:r>
        <w:lastRenderedPageBreak/>
        <w:t>Von Links nach rechts, stehen</w:t>
      </w:r>
      <w:r w:rsidR="002A0E4C">
        <w:t xml:space="preserve">d: </w:t>
      </w:r>
    </w:p>
    <w:p w:rsidR="002A0E4C" w:rsidRDefault="002A0E4C" w:rsidP="002A0E4C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>Birgit Engel</w:t>
      </w:r>
      <w:r w:rsidRPr="002A0E4C">
        <w:rPr>
          <w:sz w:val="28"/>
          <w:szCs w:val="28"/>
          <w:lang w:bidi="de-DE"/>
        </w:rPr>
        <w:t xml:space="preserve"> | </w:t>
      </w:r>
      <w:r>
        <w:rPr>
          <w:sz w:val="28"/>
          <w:szCs w:val="28"/>
          <w:lang w:bidi="de-DE"/>
        </w:rPr>
        <w:t>Schule</w:t>
      </w:r>
      <w:r w:rsidRPr="002A0E4C">
        <w:rPr>
          <w:sz w:val="28"/>
          <w:szCs w:val="28"/>
        </w:rPr>
        <w:t>lternbeirat</w:t>
      </w:r>
      <w:r w:rsidR="002E459E">
        <w:rPr>
          <w:sz w:val="28"/>
          <w:szCs w:val="28"/>
        </w:rPr>
        <w:t>s</w:t>
      </w:r>
      <w:r w:rsidRPr="002A0E4C">
        <w:rPr>
          <w:sz w:val="28"/>
          <w:szCs w:val="28"/>
        </w:rPr>
        <w:t>sprecherin</w:t>
      </w:r>
      <w:r w:rsidRPr="002A0E4C">
        <w:rPr>
          <w:sz w:val="28"/>
          <w:szCs w:val="28"/>
          <w:lang w:bidi="de-DE"/>
        </w:rPr>
        <w:t xml:space="preserve"> | </w:t>
      </w:r>
      <w:r>
        <w:rPr>
          <w:sz w:val="28"/>
          <w:szCs w:val="28"/>
        </w:rPr>
        <w:t>#</w:t>
      </w:r>
      <w:r w:rsidR="00861D5B">
        <w:rPr>
          <w:sz w:val="28"/>
          <w:szCs w:val="28"/>
        </w:rPr>
        <w:t>Gesunde und kreative Lernumgebung #Freiräume für Kompetenzentwicklung #Gemeinsam statt einsam</w:t>
      </w:r>
    </w:p>
    <w:p w:rsidR="002A0E4C" w:rsidRDefault="002A0E4C" w:rsidP="002A0E4C">
      <w:pPr>
        <w:pStyle w:val="Kontaktinfos"/>
        <w:rPr>
          <w:sz w:val="28"/>
          <w:szCs w:val="28"/>
        </w:rPr>
      </w:pPr>
    </w:p>
    <w:p w:rsidR="002A0E4C" w:rsidRDefault="002A0E4C" w:rsidP="002A0E4C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>Patrick</w:t>
      </w:r>
      <w:r w:rsidR="002E459E" w:rsidRPr="00D84B39">
        <w:rPr>
          <w:sz w:val="28"/>
          <w:szCs w:val="28"/>
          <w:u w:val="single"/>
        </w:rPr>
        <w:t xml:space="preserve"> Schneider</w:t>
      </w:r>
      <w:r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  <w:lang w:bidi="de-DE"/>
        </w:rPr>
        <w:t>S</w:t>
      </w:r>
      <w:r w:rsidR="00BF1877">
        <w:rPr>
          <w:sz w:val="28"/>
          <w:szCs w:val="28"/>
          <w:lang w:bidi="de-DE"/>
        </w:rPr>
        <w:t>chulelternbeirat</w:t>
      </w:r>
      <w:r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</w:rPr>
        <w:t>#Hohe Erreichbarkeit #Für unsere Kinder #Schulhof, sicherer Schulweg</w:t>
      </w:r>
    </w:p>
    <w:p w:rsidR="002A0E4C" w:rsidRDefault="002A0E4C" w:rsidP="00BF1877">
      <w:pPr>
        <w:pStyle w:val="Kontaktinfos"/>
        <w:jc w:val="left"/>
        <w:rPr>
          <w:sz w:val="28"/>
          <w:szCs w:val="28"/>
        </w:rPr>
      </w:pPr>
    </w:p>
    <w:p w:rsidR="002E459E" w:rsidRDefault="002E459E" w:rsidP="002E459E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 xml:space="preserve">Simone </w:t>
      </w:r>
      <w:proofErr w:type="spellStart"/>
      <w:r w:rsidRPr="00D84B39">
        <w:rPr>
          <w:sz w:val="28"/>
          <w:szCs w:val="28"/>
          <w:u w:val="single"/>
        </w:rPr>
        <w:t>Baltes</w:t>
      </w:r>
      <w:proofErr w:type="spellEnd"/>
      <w:r w:rsidRPr="002A0E4C">
        <w:rPr>
          <w:sz w:val="28"/>
          <w:szCs w:val="28"/>
          <w:lang w:bidi="de-DE"/>
        </w:rPr>
        <w:t xml:space="preserve"> | </w:t>
      </w:r>
      <w:r>
        <w:rPr>
          <w:sz w:val="28"/>
          <w:szCs w:val="28"/>
          <w:lang w:bidi="de-DE"/>
        </w:rPr>
        <w:t>Schule</w:t>
      </w:r>
      <w:r w:rsidRPr="002A0E4C">
        <w:rPr>
          <w:sz w:val="28"/>
          <w:szCs w:val="28"/>
        </w:rPr>
        <w:t>lternbeirat</w:t>
      </w:r>
      <w:r w:rsidRPr="002A0E4C">
        <w:rPr>
          <w:sz w:val="28"/>
          <w:szCs w:val="28"/>
          <w:lang w:bidi="de-DE"/>
        </w:rPr>
        <w:t xml:space="preserve"> | </w:t>
      </w:r>
      <w:r>
        <w:rPr>
          <w:sz w:val="28"/>
          <w:szCs w:val="28"/>
        </w:rPr>
        <w:t>#</w:t>
      </w:r>
      <w:r w:rsidR="00BF1877">
        <w:rPr>
          <w:sz w:val="28"/>
          <w:szCs w:val="28"/>
        </w:rPr>
        <w:t>Verbesserun</w:t>
      </w:r>
      <w:r>
        <w:rPr>
          <w:sz w:val="28"/>
          <w:szCs w:val="28"/>
        </w:rPr>
        <w:t>g</w:t>
      </w:r>
      <w:r w:rsidR="00BF1877">
        <w:rPr>
          <w:sz w:val="28"/>
          <w:szCs w:val="28"/>
        </w:rPr>
        <w:t xml:space="preserve"> der Parksituation #Gesundheitsprävention #Zahngesundheit</w:t>
      </w:r>
    </w:p>
    <w:p w:rsidR="002E459E" w:rsidRDefault="002E459E" w:rsidP="002E459E">
      <w:pPr>
        <w:pStyle w:val="Kontaktinfos"/>
        <w:rPr>
          <w:sz w:val="28"/>
          <w:szCs w:val="28"/>
        </w:rPr>
      </w:pPr>
    </w:p>
    <w:p w:rsidR="002E459E" w:rsidRDefault="00BF1877" w:rsidP="002E459E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 xml:space="preserve">Anastasia </w:t>
      </w:r>
      <w:proofErr w:type="spellStart"/>
      <w:r w:rsidRPr="00D84B39">
        <w:rPr>
          <w:sz w:val="28"/>
          <w:szCs w:val="28"/>
          <w:u w:val="single"/>
        </w:rPr>
        <w:t>Gralewski</w:t>
      </w:r>
      <w:proofErr w:type="spellEnd"/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  <w:lang w:bidi="de-DE"/>
        </w:rPr>
        <w:t>Schule</w:t>
      </w:r>
      <w:r w:rsidR="002E459E" w:rsidRPr="002A0E4C">
        <w:rPr>
          <w:sz w:val="28"/>
          <w:szCs w:val="28"/>
        </w:rPr>
        <w:t>lternbeirat</w:t>
      </w:r>
      <w:r>
        <w:rPr>
          <w:sz w:val="28"/>
          <w:szCs w:val="28"/>
        </w:rPr>
        <w:t xml:space="preserve"> </w:t>
      </w:r>
      <w:r w:rsidR="002E459E" w:rsidRPr="002A0E4C">
        <w:rPr>
          <w:sz w:val="28"/>
          <w:szCs w:val="28"/>
          <w:lang w:bidi="de-DE"/>
        </w:rPr>
        <w:t xml:space="preserve">| </w:t>
      </w:r>
      <w:r w:rsidR="002E459E">
        <w:rPr>
          <w:sz w:val="28"/>
          <w:szCs w:val="28"/>
        </w:rPr>
        <w:t>#</w:t>
      </w:r>
      <w:r w:rsidR="00CC7A13">
        <w:rPr>
          <w:sz w:val="28"/>
          <w:szCs w:val="28"/>
        </w:rPr>
        <w:t>Kreative Spiele #Pausenhofgestaltung #Schulgarten</w:t>
      </w:r>
    </w:p>
    <w:p w:rsidR="002E459E" w:rsidRDefault="002E459E" w:rsidP="002E459E">
      <w:pPr>
        <w:pStyle w:val="Kontaktinfos"/>
        <w:rPr>
          <w:sz w:val="28"/>
          <w:szCs w:val="28"/>
        </w:rPr>
      </w:pPr>
    </w:p>
    <w:p w:rsidR="002E459E" w:rsidRDefault="00BF1877" w:rsidP="002E459E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 xml:space="preserve">Stefan </w:t>
      </w:r>
      <w:proofErr w:type="spellStart"/>
      <w:r w:rsidRPr="00D84B39">
        <w:rPr>
          <w:sz w:val="28"/>
          <w:szCs w:val="28"/>
          <w:u w:val="single"/>
        </w:rPr>
        <w:t>Stifano</w:t>
      </w:r>
      <w:proofErr w:type="spellEnd"/>
      <w:r w:rsidRPr="00D84B39">
        <w:rPr>
          <w:sz w:val="28"/>
          <w:szCs w:val="28"/>
          <w:u w:val="single"/>
        </w:rPr>
        <w:t>-E</w:t>
      </w:r>
      <w:r w:rsidR="00D84B39">
        <w:rPr>
          <w:sz w:val="28"/>
          <w:szCs w:val="28"/>
          <w:u w:val="single"/>
        </w:rPr>
        <w:t>sposito</w:t>
      </w:r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  <w:lang w:bidi="de-DE"/>
        </w:rPr>
        <w:t>Schule</w:t>
      </w:r>
      <w:r w:rsidR="002E459E" w:rsidRPr="002A0E4C">
        <w:rPr>
          <w:sz w:val="28"/>
          <w:szCs w:val="28"/>
        </w:rPr>
        <w:t>lternbeirat</w:t>
      </w:r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</w:rPr>
        <w:t>#</w:t>
      </w:r>
      <w:r w:rsidR="00D84B39">
        <w:rPr>
          <w:sz w:val="28"/>
          <w:szCs w:val="28"/>
        </w:rPr>
        <w:t>Erlebnispädagogik #Natur #Gewaltprävention</w:t>
      </w:r>
    </w:p>
    <w:p w:rsidR="00D84B39" w:rsidRDefault="00D84B39" w:rsidP="002E459E">
      <w:pPr>
        <w:pStyle w:val="Kontaktinfos"/>
        <w:rPr>
          <w:sz w:val="28"/>
          <w:szCs w:val="28"/>
        </w:rPr>
      </w:pPr>
    </w:p>
    <w:p w:rsidR="002E459E" w:rsidRDefault="00D84B39" w:rsidP="00D84B39">
      <w:pPr>
        <w:pStyle w:val="Untertitel"/>
        <w:rPr>
          <w:sz w:val="28"/>
          <w:szCs w:val="28"/>
        </w:rPr>
      </w:pPr>
      <w:r>
        <w:t>Von Links nach rechts, sitzend:</w:t>
      </w:r>
    </w:p>
    <w:p w:rsidR="002E459E" w:rsidRDefault="00D84B39" w:rsidP="002E459E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>Franziska Ziegelmeyer</w:t>
      </w:r>
      <w:r>
        <w:rPr>
          <w:sz w:val="28"/>
          <w:szCs w:val="28"/>
        </w:rPr>
        <w:t xml:space="preserve"> </w:t>
      </w:r>
      <w:r w:rsidR="002E459E" w:rsidRPr="002A0E4C">
        <w:rPr>
          <w:sz w:val="28"/>
          <w:szCs w:val="28"/>
          <w:lang w:bidi="de-DE"/>
        </w:rPr>
        <w:t xml:space="preserve">| </w:t>
      </w:r>
      <w:r w:rsidR="002E459E">
        <w:rPr>
          <w:sz w:val="28"/>
          <w:szCs w:val="28"/>
          <w:lang w:bidi="de-DE"/>
        </w:rPr>
        <w:t>Schule</w:t>
      </w:r>
      <w:r w:rsidR="002E459E" w:rsidRPr="002A0E4C">
        <w:rPr>
          <w:sz w:val="28"/>
          <w:szCs w:val="28"/>
        </w:rPr>
        <w:t>lternbeirat</w:t>
      </w:r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</w:rPr>
        <w:t>#</w:t>
      </w:r>
      <w:r>
        <w:rPr>
          <w:sz w:val="28"/>
          <w:szCs w:val="28"/>
        </w:rPr>
        <w:t>Pausenhof #Schulverpflegung #Sozialkompetenzen</w:t>
      </w:r>
    </w:p>
    <w:p w:rsidR="002E459E" w:rsidRDefault="002E459E" w:rsidP="002E459E">
      <w:pPr>
        <w:pStyle w:val="Kontaktinfos"/>
        <w:rPr>
          <w:sz w:val="28"/>
          <w:szCs w:val="28"/>
        </w:rPr>
      </w:pPr>
    </w:p>
    <w:p w:rsidR="002E459E" w:rsidRDefault="00D84B39" w:rsidP="002E459E">
      <w:pPr>
        <w:pStyle w:val="Kontaktinfos"/>
        <w:rPr>
          <w:sz w:val="28"/>
          <w:szCs w:val="28"/>
        </w:rPr>
      </w:pPr>
      <w:r w:rsidRPr="00D84B39">
        <w:rPr>
          <w:sz w:val="28"/>
          <w:szCs w:val="28"/>
          <w:u w:val="single"/>
        </w:rPr>
        <w:t xml:space="preserve">Mandy </w:t>
      </w:r>
      <w:proofErr w:type="spellStart"/>
      <w:r w:rsidRPr="00D84B39">
        <w:rPr>
          <w:sz w:val="28"/>
          <w:szCs w:val="28"/>
          <w:u w:val="single"/>
        </w:rPr>
        <w:t>Claßmann</w:t>
      </w:r>
      <w:proofErr w:type="spellEnd"/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  <w:lang w:bidi="de-DE"/>
        </w:rPr>
        <w:t>Schule</w:t>
      </w:r>
      <w:r w:rsidR="002E459E" w:rsidRPr="002A0E4C">
        <w:rPr>
          <w:sz w:val="28"/>
          <w:szCs w:val="28"/>
        </w:rPr>
        <w:t>lternbeirat</w:t>
      </w:r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</w:rPr>
        <w:t>#</w:t>
      </w:r>
      <w:r w:rsidR="00AB43D0">
        <w:rPr>
          <w:sz w:val="28"/>
          <w:szCs w:val="28"/>
        </w:rPr>
        <w:t>Viel Bewegung #Gesundes Aufwachsen der Kinder #Frische Luft</w:t>
      </w:r>
    </w:p>
    <w:p w:rsidR="002E459E" w:rsidRDefault="002E459E" w:rsidP="002E459E">
      <w:pPr>
        <w:pStyle w:val="Kontaktinfos"/>
        <w:rPr>
          <w:sz w:val="28"/>
          <w:szCs w:val="28"/>
        </w:rPr>
      </w:pPr>
    </w:p>
    <w:p w:rsidR="002E459E" w:rsidRDefault="00AB43D0" w:rsidP="002E459E">
      <w:pPr>
        <w:pStyle w:val="Kontaktinfos"/>
        <w:rPr>
          <w:sz w:val="28"/>
          <w:szCs w:val="28"/>
        </w:rPr>
      </w:pPr>
      <w:r w:rsidRPr="00AB43D0">
        <w:rPr>
          <w:sz w:val="28"/>
          <w:szCs w:val="28"/>
          <w:u w:val="single"/>
        </w:rPr>
        <w:t>Sabine Görlitz</w:t>
      </w:r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  <w:lang w:bidi="de-DE"/>
        </w:rPr>
        <w:t>Schule</w:t>
      </w:r>
      <w:r w:rsidR="002E459E" w:rsidRPr="002A0E4C">
        <w:rPr>
          <w:sz w:val="28"/>
          <w:szCs w:val="28"/>
        </w:rPr>
        <w:t>lternbeirat</w:t>
      </w:r>
      <w:r w:rsidR="002E459E" w:rsidRPr="002A0E4C">
        <w:rPr>
          <w:sz w:val="28"/>
          <w:szCs w:val="28"/>
          <w:lang w:bidi="de-DE"/>
        </w:rPr>
        <w:t xml:space="preserve"> | </w:t>
      </w:r>
      <w:r w:rsidR="002E459E">
        <w:rPr>
          <w:sz w:val="28"/>
          <w:szCs w:val="28"/>
        </w:rPr>
        <w:t>#</w:t>
      </w:r>
      <w:r>
        <w:rPr>
          <w:sz w:val="28"/>
          <w:szCs w:val="28"/>
        </w:rPr>
        <w:t>Konfliktlösung #Gewaltfreie Kommunikation #Zielarbeit</w:t>
      </w:r>
    </w:p>
    <w:p w:rsidR="00F02EA4" w:rsidRPr="00F02EA4" w:rsidRDefault="004B1D73" w:rsidP="00F02EA4">
      <w:pPr>
        <w:pStyle w:val="berschrift1"/>
      </w:pPr>
      <w:r>
        <w:t>Unser aktuelles gemeinsames</w:t>
      </w:r>
      <w:r w:rsidR="00AB43D0">
        <w:t xml:space="preserve"> </w:t>
      </w:r>
      <w:r>
        <w:t>Anliegen</w:t>
      </w:r>
      <w:r w:rsidR="00AB43D0">
        <w:t xml:space="preserve"> besteht darin, dass der Schulhof der Grundschule St. Laurentius endlich verschönert bzw. nach vielen Jahren </w:t>
      </w:r>
      <w:r>
        <w:t xml:space="preserve">effektiv </w:t>
      </w:r>
      <w:r w:rsidR="00AB43D0">
        <w:t xml:space="preserve">fertig gestellt werden soll! </w:t>
      </w:r>
    </w:p>
    <w:p w:rsidR="002C74C0" w:rsidRPr="00503379" w:rsidRDefault="00F02EA4">
      <w:pPr>
        <w:rPr>
          <w:sz w:val="32"/>
          <w:szCs w:val="32"/>
        </w:rPr>
      </w:pPr>
      <w:r w:rsidRPr="00503379">
        <w:rPr>
          <w:sz w:val="32"/>
          <w:szCs w:val="32"/>
        </w:rPr>
        <w:t>Kontakt: schulelternbeirat@gslaurentius.de</w:t>
      </w:r>
    </w:p>
    <w:sectPr w:rsidR="002C74C0" w:rsidRPr="00503379" w:rsidSect="008971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3" w:rsidRDefault="00EE3393" w:rsidP="00C6554A">
      <w:pPr>
        <w:spacing w:before="0" w:after="0" w:line="240" w:lineRule="auto"/>
      </w:pPr>
      <w:r>
        <w:separator/>
      </w:r>
    </w:p>
  </w:endnote>
  <w:endnote w:type="continuationSeparator" w:id="0">
    <w:p w:rsidR="00EE3393" w:rsidRDefault="00EE339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Futura Bk B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37" w:rsidRDefault="00FB5B37">
    <w:pPr>
      <w:pStyle w:val="Fuzeile"/>
    </w:pPr>
    <w: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37" w:rsidRDefault="00FB5B37">
    <w:pPr>
      <w:pStyle w:val="Fuzeile"/>
    </w:pPr>
    <w: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3" w:rsidRDefault="00EE3393" w:rsidP="00C6554A">
      <w:pPr>
        <w:spacing w:before="0" w:after="0" w:line="240" w:lineRule="auto"/>
      </w:pPr>
      <w:r>
        <w:separator/>
      </w:r>
    </w:p>
  </w:footnote>
  <w:footnote w:type="continuationSeparator" w:id="0">
    <w:p w:rsidR="00EE3393" w:rsidRDefault="00EE3393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9" w:rsidRPr="00350CD2" w:rsidRDefault="00503379" w:rsidP="00503379">
    <w:pPr>
      <w:pStyle w:val="Kopfzeile"/>
      <w:rPr>
        <w:b/>
      </w:rPr>
    </w:pPr>
    <w:r>
      <w:rPr>
        <w:b/>
      </w:rPr>
      <w:t>SEB – Schule</w:t>
    </w:r>
    <w:r w:rsidRPr="00350CD2">
      <w:rPr>
        <w:b/>
      </w:rPr>
      <w:t xml:space="preserve">lternbeirat, Grundschule St. Laurentius in Saarburg </w:t>
    </w:r>
    <w:r w:rsidRPr="00350CD2">
      <w:rPr>
        <w:b/>
      </w:rPr>
      <w:sym w:font="Wingdings" w:char="F04A"/>
    </w:r>
    <w:r w:rsidRPr="00350CD2">
      <w:rPr>
        <w:b/>
      </w:rPr>
      <w:t xml:space="preserve"> schulelternbeirat@gslaurentius.de</w:t>
    </w:r>
  </w:p>
  <w:p w:rsidR="00503379" w:rsidRDefault="005033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4C" w:rsidRPr="00350CD2" w:rsidRDefault="00BE4985">
    <w:pPr>
      <w:pStyle w:val="Kopfzeile"/>
      <w:rPr>
        <w:b/>
      </w:rPr>
    </w:pPr>
    <w:r>
      <w:rPr>
        <w:b/>
      </w:rPr>
      <w:t>SEB – Schule</w:t>
    </w:r>
    <w:r w:rsidR="002A0E4C" w:rsidRPr="00350CD2">
      <w:rPr>
        <w:b/>
      </w:rPr>
      <w:t xml:space="preserve">lternbeirat, Grundschule St. Laurentius in Saarburg </w:t>
    </w:r>
    <w:r w:rsidR="002A0E4C" w:rsidRPr="00350CD2">
      <w:rPr>
        <w:b/>
      </w:rPr>
      <w:sym w:font="Wingdings" w:char="F04A"/>
    </w:r>
    <w:r w:rsidR="002A0E4C" w:rsidRPr="00350CD2">
      <w:rPr>
        <w:b/>
      </w:rPr>
      <w:t xml:space="preserve"> </w:t>
    </w:r>
    <w:r w:rsidR="0003179E" w:rsidRPr="00350CD2">
      <w:rPr>
        <w:b/>
      </w:rPr>
      <w:t>schulelternbeirat@</w:t>
    </w:r>
    <w:r w:rsidR="00F02EA4" w:rsidRPr="00350CD2">
      <w:rPr>
        <w:b/>
      </w:rPr>
      <w:t>gslaurentius.de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0A"/>
    <w:rsid w:val="0003179E"/>
    <w:rsid w:val="0015051A"/>
    <w:rsid w:val="002554CD"/>
    <w:rsid w:val="00271B10"/>
    <w:rsid w:val="00286AEA"/>
    <w:rsid w:val="00293B83"/>
    <w:rsid w:val="002A0E4C"/>
    <w:rsid w:val="002B4294"/>
    <w:rsid w:val="002E459E"/>
    <w:rsid w:val="00333D0D"/>
    <w:rsid w:val="00350CD2"/>
    <w:rsid w:val="004B1D73"/>
    <w:rsid w:val="004C049F"/>
    <w:rsid w:val="005000E2"/>
    <w:rsid w:val="00503379"/>
    <w:rsid w:val="005B2CE6"/>
    <w:rsid w:val="006A3CE7"/>
    <w:rsid w:val="006F7C60"/>
    <w:rsid w:val="007A328C"/>
    <w:rsid w:val="00861D5B"/>
    <w:rsid w:val="0089714F"/>
    <w:rsid w:val="008C350A"/>
    <w:rsid w:val="009A19C5"/>
    <w:rsid w:val="00A25788"/>
    <w:rsid w:val="00A40ABB"/>
    <w:rsid w:val="00AB43D0"/>
    <w:rsid w:val="00BE4985"/>
    <w:rsid w:val="00BF1877"/>
    <w:rsid w:val="00C6554A"/>
    <w:rsid w:val="00C94897"/>
    <w:rsid w:val="00CC7A13"/>
    <w:rsid w:val="00D84B39"/>
    <w:rsid w:val="00ED7C44"/>
    <w:rsid w:val="00EE3393"/>
    <w:rsid w:val="00F02EA4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D0D"/>
  </w:style>
  <w:style w:type="paragraph" w:styleId="berschrift1">
    <w:name w:val="heading 1"/>
    <w:basedOn w:val="Standard"/>
    <w:next w:val="Standard"/>
    <w:link w:val="berschrift1Zchn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infos">
    <w:name w:val="Kontaktinfos"/>
    <w:basedOn w:val="Standard"/>
    <w:uiPriority w:val="4"/>
    <w:qFormat/>
    <w:rsid w:val="00C6554A"/>
    <w:pPr>
      <w:spacing w:before="0" w:after="0"/>
      <w:jc w:val="center"/>
    </w:pPr>
  </w:style>
  <w:style w:type="paragraph" w:styleId="Aufzhlungszeichen">
    <w:name w:val="List Bullet"/>
    <w:basedOn w:val="Standard"/>
    <w:uiPriority w:val="10"/>
    <w:unhideWhenUsed/>
    <w:qFormat/>
    <w:rsid w:val="00C6554A"/>
    <w:pPr>
      <w:numPr>
        <w:numId w:val="4"/>
      </w:numPr>
    </w:pPr>
  </w:style>
  <w:style w:type="paragraph" w:styleId="Titel">
    <w:name w:val="Title"/>
    <w:basedOn w:val="Standard"/>
    <w:link w:val="TitelZchn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Untertitel">
    <w:name w:val="Subtitle"/>
    <w:basedOn w:val="Standard"/>
    <w:link w:val="UntertitelZchn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uzeile">
    <w:name w:val="footer"/>
    <w:basedOn w:val="Standard"/>
    <w:link w:val="FuzeileZchn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C6554A"/>
    <w:rPr>
      <w:caps/>
    </w:rPr>
  </w:style>
  <w:style w:type="paragraph" w:customStyle="1" w:styleId="Foto">
    <w:name w:val="Foto"/>
    <w:basedOn w:val="Standard"/>
    <w:uiPriority w:val="1"/>
    <w:qFormat/>
    <w:rsid w:val="00C6554A"/>
    <w:pPr>
      <w:spacing w:before="0" w:after="0" w:line="240" w:lineRule="auto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C6554A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nummer">
    <w:name w:val="List Number"/>
    <w:basedOn w:val="Standard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6554A"/>
    <w:rPr>
      <w:i/>
      <w:iCs/>
      <w:color w:val="007789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6554A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6554A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54A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54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54A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6554A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554A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554A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554A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text">
    <w:name w:val="macro"/>
    <w:link w:val="MakrotextZchn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6554A"/>
    <w:rPr>
      <w:rFonts w:ascii="Consolas" w:hAnsi="Consolas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554A"/>
    <w:rPr>
      <w:color w:val="595959" w:themeColor="text1" w:themeTint="A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554A"/>
    <w:rPr>
      <w:rFonts w:ascii="Consolas" w:hAnsi="Consolas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D0D"/>
  </w:style>
  <w:style w:type="paragraph" w:styleId="berschrift1">
    <w:name w:val="heading 1"/>
    <w:basedOn w:val="Standard"/>
    <w:next w:val="Standard"/>
    <w:link w:val="berschrift1Zchn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infos">
    <w:name w:val="Kontaktinfos"/>
    <w:basedOn w:val="Standard"/>
    <w:uiPriority w:val="4"/>
    <w:qFormat/>
    <w:rsid w:val="00C6554A"/>
    <w:pPr>
      <w:spacing w:before="0" w:after="0"/>
      <w:jc w:val="center"/>
    </w:pPr>
  </w:style>
  <w:style w:type="paragraph" w:styleId="Aufzhlungszeichen">
    <w:name w:val="List Bullet"/>
    <w:basedOn w:val="Standard"/>
    <w:uiPriority w:val="10"/>
    <w:unhideWhenUsed/>
    <w:qFormat/>
    <w:rsid w:val="00C6554A"/>
    <w:pPr>
      <w:numPr>
        <w:numId w:val="4"/>
      </w:numPr>
    </w:pPr>
  </w:style>
  <w:style w:type="paragraph" w:styleId="Titel">
    <w:name w:val="Title"/>
    <w:basedOn w:val="Standard"/>
    <w:link w:val="TitelZchn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Untertitel">
    <w:name w:val="Subtitle"/>
    <w:basedOn w:val="Standard"/>
    <w:link w:val="UntertitelZchn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uzeile">
    <w:name w:val="footer"/>
    <w:basedOn w:val="Standard"/>
    <w:link w:val="FuzeileZchn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C6554A"/>
    <w:rPr>
      <w:caps/>
    </w:rPr>
  </w:style>
  <w:style w:type="paragraph" w:customStyle="1" w:styleId="Foto">
    <w:name w:val="Foto"/>
    <w:basedOn w:val="Standard"/>
    <w:uiPriority w:val="1"/>
    <w:qFormat/>
    <w:rsid w:val="00C6554A"/>
    <w:pPr>
      <w:spacing w:before="0" w:after="0" w:line="240" w:lineRule="auto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C6554A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nummer">
    <w:name w:val="List Number"/>
    <w:basedOn w:val="Standard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6554A"/>
    <w:rPr>
      <w:i/>
      <w:iCs/>
      <w:color w:val="007789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6554A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6554A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54A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54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54A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6554A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554A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554A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554A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text">
    <w:name w:val="macro"/>
    <w:link w:val="MakrotextZchn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6554A"/>
    <w:rPr>
      <w:rFonts w:ascii="Consolas" w:hAnsi="Consolas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554A"/>
    <w:rPr>
      <w:color w:val="595959" w:themeColor="text1" w:themeTint="A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554A"/>
    <w:rPr>
      <w:rFonts w:ascii="Consolas" w:hAnsi="Consolas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\AppData\Roaming\Microsoft\Templates\Studienbericht%20mit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Studienbericht mit Foto.dotx</Template>
  <TotalTime>0</TotalTime>
  <Pages>2</Pages>
  <Words>190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Görlitz</dc:creator>
  <cp:keywords/>
  <dc:description/>
  <cp:lastModifiedBy>Delarry</cp:lastModifiedBy>
  <cp:revision>2</cp:revision>
  <cp:lastPrinted>2019-11-11T10:12:00Z</cp:lastPrinted>
  <dcterms:created xsi:type="dcterms:W3CDTF">2019-11-13T13:04:00Z</dcterms:created>
  <dcterms:modified xsi:type="dcterms:W3CDTF">2019-11-13T13:04:00Z</dcterms:modified>
</cp:coreProperties>
</file>